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21DF4B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ADEA31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92F56" w:rsidRPr="00892F56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1FE415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FFC726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2429E7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0C5669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92F56">
              <w:t>2019</w:t>
            </w:r>
            <w:r>
              <w:fldChar w:fldCharType="end"/>
            </w:r>
          </w:p>
        </w:tc>
      </w:tr>
      <w:tr w:rsidR="002F6E35" w14:paraId="227E660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BE06A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120CB5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F26C89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9245911E74D44F792A10D006429DF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61BFDB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AE14F03" w14:textId="77777777" w:rsidR="002F6E35" w:rsidRDefault="000D0137">
            <w:pPr>
              <w:pStyle w:val="Days"/>
            </w:pPr>
            <w:sdt>
              <w:sdtPr>
                <w:id w:val="8650153"/>
                <w:placeholder>
                  <w:docPart w:val="D9E6F995A1B74D419D2A092FD67253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0A117C2" w14:textId="77777777" w:rsidR="002F6E35" w:rsidRDefault="000D0137">
            <w:pPr>
              <w:pStyle w:val="Days"/>
            </w:pPr>
            <w:sdt>
              <w:sdtPr>
                <w:id w:val="-1517691135"/>
                <w:placeholder>
                  <w:docPart w:val="6CFF1F73F1E64749827105490A9C1D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F193603" w14:textId="77777777" w:rsidR="002F6E35" w:rsidRDefault="000D0137">
            <w:pPr>
              <w:pStyle w:val="Days"/>
            </w:pPr>
            <w:sdt>
              <w:sdtPr>
                <w:id w:val="-1684429625"/>
                <w:placeholder>
                  <w:docPart w:val="58A0DF981DCE4844A119E275485E446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539BDF9" w14:textId="77777777" w:rsidR="002F6E35" w:rsidRDefault="000D0137">
            <w:pPr>
              <w:pStyle w:val="Days"/>
            </w:pPr>
            <w:sdt>
              <w:sdtPr>
                <w:id w:val="-1188375605"/>
                <w:placeholder>
                  <w:docPart w:val="F2DC2BF473A2423DAFA3D879963D1E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339CBBB" w14:textId="77777777" w:rsidR="002F6E35" w:rsidRDefault="000D0137">
            <w:pPr>
              <w:pStyle w:val="Days"/>
            </w:pPr>
            <w:sdt>
              <w:sdtPr>
                <w:id w:val="1991825489"/>
                <w:placeholder>
                  <w:docPart w:val="C1CEB1E3F156443798D8FC16D300E7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B498957" w14:textId="77777777" w:rsidR="002F6E35" w:rsidRDefault="000D0137">
            <w:pPr>
              <w:pStyle w:val="Days"/>
            </w:pPr>
            <w:sdt>
              <w:sdtPr>
                <w:id w:val="115736794"/>
                <w:placeholder>
                  <w:docPart w:val="1AD7B6FE70F24241941562069DA838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4C9FB78" w14:textId="77777777" w:rsidTr="002F6E35">
        <w:tc>
          <w:tcPr>
            <w:tcW w:w="2054" w:type="dxa"/>
            <w:tcBorders>
              <w:bottom w:val="nil"/>
            </w:tcBorders>
          </w:tcPr>
          <w:p w14:paraId="1DEA17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986B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92F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5FFC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92F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729B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92F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B3BD6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92F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761D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5BF4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5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92F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92F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14A7826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C0CC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529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E757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6C1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39C8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24D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1F316" w14:textId="77777777" w:rsidR="002F6E35" w:rsidRDefault="002F6E35">
            <w:bookmarkStart w:id="0" w:name="_GoBack"/>
            <w:bookmarkEnd w:id="0"/>
          </w:p>
        </w:tc>
      </w:tr>
      <w:tr w:rsidR="002F6E35" w14:paraId="011FB7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42D3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92F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C461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92F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E1FE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92F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E305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92F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FD1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92F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E735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92F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0537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92F56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51368C0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99A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2F55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AC9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233A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835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F5B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61B3AB" w14:textId="77777777" w:rsidR="002F6E35" w:rsidRDefault="002F6E35"/>
        </w:tc>
      </w:tr>
      <w:tr w:rsidR="002F6E35" w14:paraId="335C49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A79B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92F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14A3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92F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DE4E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92F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314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92F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D8AE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92F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A97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92F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4A4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92F56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27C7CF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7193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726A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025B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DD1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A97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7B5E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84C66" w14:textId="77777777" w:rsidR="002F6E35" w:rsidRDefault="002F6E35"/>
        </w:tc>
      </w:tr>
      <w:tr w:rsidR="002F6E35" w14:paraId="165AE8C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7CCB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92F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9CFA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92F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54AB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92F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536C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92F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4EB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92F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B95F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92F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9229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92F56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1F14066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A005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108926" w14:textId="03FB693D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Spin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A6328" w14:textId="7C854F40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 lunges each leg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A9BD3" w14:textId="095A4B90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Treadmill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89A2A" w14:textId="40793521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 crunches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6EECB0" w14:textId="691E60EB" w:rsidR="002F6E35" w:rsidRDefault="00A240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Elliptical</w:t>
            </w:r>
            <w:r w:rsidR="00892F5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7AF4F5" w14:textId="32940F6D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 squats</w:t>
            </w:r>
          </w:p>
        </w:tc>
      </w:tr>
      <w:tr w:rsidR="002F6E35" w14:paraId="0FBE05D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45E4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92F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92F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92F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550E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92F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92F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92F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10C6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92F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92F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92F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8CC2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92F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92F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92F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0577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92F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92F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92F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92F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B531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92F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92F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92F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892F56">
              <w:fldChar w:fldCharType="separate"/>
            </w:r>
            <w:r w:rsidR="00892F56">
              <w:rPr>
                <w:noProof/>
              </w:rPr>
              <w:instrText>29</w:instrText>
            </w:r>
            <w:r>
              <w:fldChar w:fldCharType="end"/>
            </w:r>
            <w:r w:rsidR="00892F56">
              <w:fldChar w:fldCharType="separate"/>
            </w:r>
            <w:r w:rsidR="00892F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36C8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92F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92F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92F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56">
              <w:rPr>
                <w:noProof/>
              </w:rPr>
              <w:instrText>30</w:instrText>
            </w:r>
            <w:r>
              <w:fldChar w:fldCharType="end"/>
            </w:r>
            <w:r w:rsidR="00892F56">
              <w:fldChar w:fldCharType="separate"/>
            </w:r>
            <w:r w:rsidR="00892F56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68B06F5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560E60" w14:textId="77777777" w:rsidR="002F6E35" w:rsidRDefault="00892F5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Row for 15 mins</w:t>
            </w:r>
          </w:p>
          <w:p w14:paraId="6BCFDAA1" w14:textId="77777777" w:rsidR="00892F56" w:rsidRDefault="00892F5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14:paraId="07F202C3" w14:textId="27726D17" w:rsidR="00892F56" w:rsidRDefault="00892F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B18A0" w14:textId="77777777" w:rsidR="002F6E35" w:rsidRDefault="00892F5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Treadmill for 30 mins</w:t>
            </w:r>
          </w:p>
          <w:p w14:paraId="6A60B287" w14:textId="6BE23C2C" w:rsidR="00892F56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*card draw*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DCE05" w14:textId="6B9000FF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1min plank 5 times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55BA7" w14:textId="35372D50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Elliptical for 30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59D43B" w14:textId="49D5558A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100 jumping jacks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2FCEFA" w14:textId="7F1F9CB7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Row for 15 mins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403BF" w14:textId="569267C4" w:rsidR="002F6E35" w:rsidRDefault="00892F56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50 push ups</w:t>
            </w:r>
          </w:p>
        </w:tc>
      </w:tr>
      <w:tr w:rsidR="002F6E35" w14:paraId="21A257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3ABEB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92F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92F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7706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92F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3DD3B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F0110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CB56C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CCBA1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0C5EEC" w14:textId="77777777" w:rsidR="002F6E35" w:rsidRDefault="002F6E35">
            <w:pPr>
              <w:pStyle w:val="Dates"/>
            </w:pPr>
          </w:p>
        </w:tc>
      </w:tr>
      <w:tr w:rsidR="002F6E35" w14:paraId="454EE48D" w14:textId="77777777" w:rsidTr="002F6E35">
        <w:trPr>
          <w:trHeight w:hRule="exact" w:val="907"/>
        </w:trPr>
        <w:tc>
          <w:tcPr>
            <w:tcW w:w="2054" w:type="dxa"/>
          </w:tcPr>
          <w:p w14:paraId="6C0C6C29" w14:textId="77777777" w:rsidR="002F6E35" w:rsidRDefault="002F6E35"/>
        </w:tc>
        <w:tc>
          <w:tcPr>
            <w:tcW w:w="2055" w:type="dxa"/>
          </w:tcPr>
          <w:p w14:paraId="339E48D2" w14:textId="77777777" w:rsidR="002F6E35" w:rsidRDefault="002F6E35"/>
        </w:tc>
        <w:tc>
          <w:tcPr>
            <w:tcW w:w="2055" w:type="dxa"/>
          </w:tcPr>
          <w:p w14:paraId="5A5C77BB" w14:textId="77777777" w:rsidR="002F6E35" w:rsidRDefault="002F6E35"/>
        </w:tc>
        <w:tc>
          <w:tcPr>
            <w:tcW w:w="2055" w:type="dxa"/>
          </w:tcPr>
          <w:p w14:paraId="286A19CD" w14:textId="77777777" w:rsidR="002F6E35" w:rsidRDefault="002F6E35"/>
        </w:tc>
        <w:tc>
          <w:tcPr>
            <w:tcW w:w="2055" w:type="dxa"/>
          </w:tcPr>
          <w:p w14:paraId="096C9149" w14:textId="77777777" w:rsidR="002F6E35" w:rsidRDefault="002F6E35"/>
        </w:tc>
        <w:tc>
          <w:tcPr>
            <w:tcW w:w="2055" w:type="dxa"/>
          </w:tcPr>
          <w:p w14:paraId="250E5FC2" w14:textId="77777777" w:rsidR="002F6E35" w:rsidRDefault="002F6E35"/>
        </w:tc>
        <w:tc>
          <w:tcPr>
            <w:tcW w:w="2055" w:type="dxa"/>
          </w:tcPr>
          <w:p w14:paraId="337C5ED5" w14:textId="77777777" w:rsidR="002F6E35" w:rsidRDefault="002F6E35"/>
        </w:tc>
      </w:tr>
    </w:tbl>
    <w:p w14:paraId="7EA2C08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BD84" w14:textId="77777777" w:rsidR="000D0137" w:rsidRDefault="000D0137">
      <w:pPr>
        <w:spacing w:before="0" w:after="0"/>
      </w:pPr>
      <w:r>
        <w:separator/>
      </w:r>
    </w:p>
  </w:endnote>
  <w:endnote w:type="continuationSeparator" w:id="0">
    <w:p w14:paraId="552DEBA1" w14:textId="77777777" w:rsidR="000D0137" w:rsidRDefault="000D01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88C6" w14:textId="77777777" w:rsidR="000D0137" w:rsidRDefault="000D0137">
      <w:pPr>
        <w:spacing w:before="0" w:after="0"/>
      </w:pPr>
      <w:r>
        <w:separator/>
      </w:r>
    </w:p>
  </w:footnote>
  <w:footnote w:type="continuationSeparator" w:id="0">
    <w:p w14:paraId="18055FC5" w14:textId="77777777" w:rsidR="000D0137" w:rsidRDefault="000D01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892F56"/>
    <w:rsid w:val="00056814"/>
    <w:rsid w:val="0006779F"/>
    <w:rsid w:val="000A20FE"/>
    <w:rsid w:val="000D0137"/>
    <w:rsid w:val="0011772B"/>
    <w:rsid w:val="001258AB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892F56"/>
    <w:rsid w:val="009035F5"/>
    <w:rsid w:val="00944085"/>
    <w:rsid w:val="00946A27"/>
    <w:rsid w:val="009A0FFF"/>
    <w:rsid w:val="00A24056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AF852"/>
  <w15:docId w15:val="{24FD6CA9-D6F6-4ABD-B5CE-8735D6AB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5911E74D44F792A10D006429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E918-312B-416E-B01D-0793FE165DE4}"/>
      </w:docPartPr>
      <w:docPartBody>
        <w:p w:rsidR="00000000" w:rsidRDefault="00B4145E">
          <w:pPr>
            <w:pStyle w:val="49245911E74D44F792A10D006429DFE9"/>
          </w:pPr>
          <w:r>
            <w:t>Sunday</w:t>
          </w:r>
        </w:p>
      </w:docPartBody>
    </w:docPart>
    <w:docPart>
      <w:docPartPr>
        <w:name w:val="D9E6F995A1B74D419D2A092FD672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089F-AFE0-4210-A75E-A8E1D4BF4E4F}"/>
      </w:docPartPr>
      <w:docPartBody>
        <w:p w:rsidR="00000000" w:rsidRDefault="00B4145E">
          <w:pPr>
            <w:pStyle w:val="D9E6F995A1B74D419D2A092FD672531F"/>
          </w:pPr>
          <w:r>
            <w:t>Monday</w:t>
          </w:r>
        </w:p>
      </w:docPartBody>
    </w:docPart>
    <w:docPart>
      <w:docPartPr>
        <w:name w:val="6CFF1F73F1E64749827105490A9C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07F6-A9AD-4F7E-8DBD-7026CBB8E463}"/>
      </w:docPartPr>
      <w:docPartBody>
        <w:p w:rsidR="00000000" w:rsidRDefault="00B4145E">
          <w:pPr>
            <w:pStyle w:val="6CFF1F73F1E64749827105490A9C1D91"/>
          </w:pPr>
          <w:r>
            <w:t>Tuesday</w:t>
          </w:r>
        </w:p>
      </w:docPartBody>
    </w:docPart>
    <w:docPart>
      <w:docPartPr>
        <w:name w:val="58A0DF981DCE4844A119E275485E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53B2-8818-42A5-8DA4-1AF9D8137BAE}"/>
      </w:docPartPr>
      <w:docPartBody>
        <w:p w:rsidR="00000000" w:rsidRDefault="00B4145E">
          <w:pPr>
            <w:pStyle w:val="58A0DF981DCE4844A119E275485E4467"/>
          </w:pPr>
          <w:r>
            <w:t>Wednesday</w:t>
          </w:r>
        </w:p>
      </w:docPartBody>
    </w:docPart>
    <w:docPart>
      <w:docPartPr>
        <w:name w:val="F2DC2BF473A2423DAFA3D879963D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BFC5-11CA-4F95-AD25-1FAEBC3A39B3}"/>
      </w:docPartPr>
      <w:docPartBody>
        <w:p w:rsidR="00000000" w:rsidRDefault="00B4145E">
          <w:pPr>
            <w:pStyle w:val="F2DC2BF473A2423DAFA3D879963D1E1F"/>
          </w:pPr>
          <w:r>
            <w:t>Thursday</w:t>
          </w:r>
        </w:p>
      </w:docPartBody>
    </w:docPart>
    <w:docPart>
      <w:docPartPr>
        <w:name w:val="C1CEB1E3F156443798D8FC16D30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304C-D41C-4EA9-8ACA-BBCA3469E7C7}"/>
      </w:docPartPr>
      <w:docPartBody>
        <w:p w:rsidR="00000000" w:rsidRDefault="00B4145E">
          <w:pPr>
            <w:pStyle w:val="C1CEB1E3F156443798D8FC16D300E785"/>
          </w:pPr>
          <w:r>
            <w:t>Friday</w:t>
          </w:r>
        </w:p>
      </w:docPartBody>
    </w:docPart>
    <w:docPart>
      <w:docPartPr>
        <w:name w:val="1AD7B6FE70F24241941562069DA8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FAED-908E-4473-8A18-A6103A2A5F78}"/>
      </w:docPartPr>
      <w:docPartBody>
        <w:p w:rsidR="00000000" w:rsidRDefault="00B4145E">
          <w:pPr>
            <w:pStyle w:val="1AD7B6FE70F24241941562069DA838E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5E"/>
    <w:rsid w:val="00B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45911E74D44F792A10D006429DFE9">
    <w:name w:val="49245911E74D44F792A10D006429DFE9"/>
  </w:style>
  <w:style w:type="paragraph" w:customStyle="1" w:styleId="D9E6F995A1B74D419D2A092FD672531F">
    <w:name w:val="D9E6F995A1B74D419D2A092FD672531F"/>
  </w:style>
  <w:style w:type="paragraph" w:customStyle="1" w:styleId="6CFF1F73F1E64749827105490A9C1D91">
    <w:name w:val="6CFF1F73F1E64749827105490A9C1D91"/>
  </w:style>
  <w:style w:type="paragraph" w:customStyle="1" w:styleId="58A0DF981DCE4844A119E275485E4467">
    <w:name w:val="58A0DF981DCE4844A119E275485E4467"/>
  </w:style>
  <w:style w:type="paragraph" w:customStyle="1" w:styleId="F2DC2BF473A2423DAFA3D879963D1E1F">
    <w:name w:val="F2DC2BF473A2423DAFA3D879963D1E1F"/>
  </w:style>
  <w:style w:type="paragraph" w:customStyle="1" w:styleId="C1CEB1E3F156443798D8FC16D300E785">
    <w:name w:val="C1CEB1E3F156443798D8FC16D300E785"/>
  </w:style>
  <w:style w:type="paragraph" w:customStyle="1" w:styleId="1AD7B6FE70F24241941562069DA838E9">
    <w:name w:val="1AD7B6FE70F24241941562069DA8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70A0-16F4-425F-891F-960E962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Fischer</dc:creator>
  <cp:keywords/>
  <dc:description/>
  <cp:lastModifiedBy>Dayton Fischer</cp:lastModifiedBy>
  <cp:revision>3</cp:revision>
  <dcterms:created xsi:type="dcterms:W3CDTF">2019-10-27T04:08:00Z</dcterms:created>
  <dcterms:modified xsi:type="dcterms:W3CDTF">2019-10-27T04:54:00Z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