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5300BB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6ED5D0D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80644" w:rsidRPr="00880644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B17A55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C53DC3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A00000" w:themeFill="accent1" w:themeFillShade="80"/>
          </w:tcPr>
          <w:p w14:paraId="6F3D91D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00000" w:themeFill="accent1" w:themeFillShade="80"/>
          </w:tcPr>
          <w:p w14:paraId="2811C233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80644">
              <w:t>2019</w:t>
            </w:r>
            <w:r>
              <w:fldChar w:fldCharType="end"/>
            </w:r>
          </w:p>
        </w:tc>
      </w:tr>
      <w:tr w:rsidR="002F6E35" w14:paraId="333EB93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833307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ED66DC9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37563A5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92D737446374B2997C42C3EABCA42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85392B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92FA736" w14:textId="77777777" w:rsidR="002F6E35" w:rsidRDefault="00602B76">
            <w:pPr>
              <w:pStyle w:val="Days"/>
            </w:pPr>
            <w:sdt>
              <w:sdtPr>
                <w:id w:val="8650153"/>
                <w:placeholder>
                  <w:docPart w:val="0BAE0077B49C49D6AF1F6DE580A126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42E6F5A" w14:textId="77777777" w:rsidR="002F6E35" w:rsidRDefault="00602B76">
            <w:pPr>
              <w:pStyle w:val="Days"/>
            </w:pPr>
            <w:sdt>
              <w:sdtPr>
                <w:id w:val="-1517691135"/>
                <w:placeholder>
                  <w:docPart w:val="DECB5613618A4F729AFA088D81ECC49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4729409" w14:textId="77777777" w:rsidR="002F6E35" w:rsidRDefault="00602B76">
            <w:pPr>
              <w:pStyle w:val="Days"/>
            </w:pPr>
            <w:sdt>
              <w:sdtPr>
                <w:id w:val="-1684429625"/>
                <w:placeholder>
                  <w:docPart w:val="FB268F1F12864621AC5459A84D08075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AA5C38F" w14:textId="77777777" w:rsidR="002F6E35" w:rsidRDefault="00602B76">
            <w:pPr>
              <w:pStyle w:val="Days"/>
            </w:pPr>
            <w:sdt>
              <w:sdtPr>
                <w:id w:val="-1188375605"/>
                <w:placeholder>
                  <w:docPart w:val="FC61C270FDA3432BB1D23A48101401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44C17D3" w14:textId="77777777" w:rsidR="002F6E35" w:rsidRDefault="00602B76">
            <w:pPr>
              <w:pStyle w:val="Days"/>
            </w:pPr>
            <w:sdt>
              <w:sdtPr>
                <w:id w:val="1991825489"/>
                <w:placeholder>
                  <w:docPart w:val="38087D353E874BA786757B9D6627B2A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63AA914" w14:textId="77777777" w:rsidR="002F6E35" w:rsidRDefault="00602B76">
            <w:pPr>
              <w:pStyle w:val="Days"/>
            </w:pPr>
            <w:sdt>
              <w:sdtPr>
                <w:id w:val="115736794"/>
                <w:placeholder>
                  <w:docPart w:val="99C3DD64D6924A40BAFC3FBBBD470AE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15E541E" w14:textId="77777777" w:rsidTr="002F6E35">
        <w:tc>
          <w:tcPr>
            <w:tcW w:w="2054" w:type="dxa"/>
            <w:tcBorders>
              <w:bottom w:val="nil"/>
            </w:tcBorders>
          </w:tcPr>
          <w:p w14:paraId="097C82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0644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880644">
              <w:fldChar w:fldCharType="separate"/>
            </w:r>
            <w:r w:rsidR="008806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AE7A4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0644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8064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806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880644">
              <w:fldChar w:fldCharType="separate"/>
            </w:r>
            <w:r w:rsidR="00880644">
              <w:rPr>
                <w:noProof/>
              </w:rPr>
              <w:instrText>2</w:instrText>
            </w:r>
            <w:r>
              <w:fldChar w:fldCharType="end"/>
            </w:r>
            <w:r w:rsidR="00880644">
              <w:fldChar w:fldCharType="separate"/>
            </w:r>
            <w:r w:rsidR="008806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967F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0644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806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806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064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8064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AE5B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0644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806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8064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064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8064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FD38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0644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8064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8064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064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8064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5F16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0644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8064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8064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064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8064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E605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0644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8064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8064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064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880644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793D4AA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CDDA0B" w14:textId="0808D40A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Spin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7D540C" w14:textId="77777777" w:rsidR="002F6E35" w:rsidRDefault="0088064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Elliptical for 30 mins</w:t>
            </w:r>
          </w:p>
          <w:p w14:paraId="363294FD" w14:textId="68B261B1" w:rsidR="00880644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*card draw*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8A8234" w14:textId="7F907420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100 lunges each leg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1EBFE" w14:textId="1F1A10B8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Row for 15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B746B7" w14:textId="7C12C578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100 crunches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20B359" w14:textId="266524EE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Spin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8D2125" w14:textId="73BE132F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100 squats</w:t>
            </w:r>
          </w:p>
        </w:tc>
      </w:tr>
      <w:tr w:rsidR="002F6E35" w14:paraId="5B41711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66D5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8064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1C0C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8064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1073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8064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2484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8064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F364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8064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6F9B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8064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B2A3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80644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6F0957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9C65DB" w14:textId="682BEFB2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Treadmill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D796E3" w14:textId="77777777" w:rsidR="002F6E35" w:rsidRDefault="0088064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Row for 15 mins</w:t>
            </w:r>
          </w:p>
          <w:p w14:paraId="22FC6EFB" w14:textId="6CE280BD" w:rsidR="00880644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*card draw*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3A66BA" w14:textId="5D55D6ED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100 mountain climbers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83DBB7" w14:textId="78AAB69C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Spin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90D5C5" w14:textId="015AB68F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 min jump rope 5 times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65BBAF" w14:textId="48C936B0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Treadmill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DE0F99" w14:textId="2B79A0AE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25 burpees</w:t>
            </w:r>
          </w:p>
        </w:tc>
      </w:tr>
      <w:tr w:rsidR="002F6E35" w14:paraId="22A058F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6E60C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8064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8485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8064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F698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8064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379A2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8064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20EA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8064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C7D2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8064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F665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80644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2F7B9F1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827696" w14:textId="3248A669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Elliptical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03B669" w14:textId="77777777" w:rsidR="002F6E35" w:rsidRDefault="0088064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Spin for 30 mins</w:t>
            </w:r>
          </w:p>
          <w:p w14:paraId="340C5DCA" w14:textId="125562B6" w:rsidR="00880644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*card draw*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76ED9E" w14:textId="73F1FB33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100 skater lunges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69B11" w14:textId="406966EC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Treadmill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F7BEC1" w14:textId="2D1D7B9E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150 crunches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5DDB4F" w14:textId="0C8D0981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Elliptical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366CD" w14:textId="2842EBE9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50 squats</w:t>
            </w:r>
          </w:p>
        </w:tc>
      </w:tr>
      <w:tr w:rsidR="002F6E35" w14:paraId="000FB9F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93F0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8064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89DD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8064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00D9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8064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B4EA1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8064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85F0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8064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6AAD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8064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9235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80644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1210A0F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5E5421" w14:textId="20CC0277" w:rsidR="002F6E35" w:rsidRDefault="008806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Row for 15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CE6B8E" w14:textId="06790AB9" w:rsidR="002F6E35" w:rsidRPr="00880644" w:rsidRDefault="00880644">
            <w:pPr>
              <w:rPr>
                <w:rFonts w:ascii="Helvetica" w:hAnsi="Helvetica" w:cs="Helvetica"/>
                <w:sz w:val="20"/>
                <w:szCs w:val="20"/>
              </w:rPr>
            </w:pPr>
            <w:r w:rsidRPr="00880644">
              <w:rPr>
                <w:rFonts w:ascii="Helvetica" w:hAnsi="Helvetica" w:cs="Helvetica"/>
                <w:sz w:val="20"/>
                <w:szCs w:val="20"/>
              </w:rPr>
              <w:t xml:space="preserve">Final card draw! </w:t>
            </w:r>
            <w:r w:rsidR="009A0F4A" w:rsidRPr="00880644">
              <w:rPr>
                <w:rFonts w:ascii="Helvetica" w:hAnsi="Helvetica" w:cs="Helvetica"/>
                <w:sz w:val="20"/>
                <w:szCs w:val="20"/>
              </w:rPr>
              <w:t>Let’s</w:t>
            </w:r>
            <w:r w:rsidRPr="00880644">
              <w:rPr>
                <w:rFonts w:ascii="Helvetica" w:hAnsi="Helvetica" w:cs="Helvetica"/>
                <w:sz w:val="20"/>
                <w:szCs w:val="20"/>
              </w:rPr>
              <w:t xml:space="preserve"> play some poker!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00E7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BFD23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F007C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66626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DA342F" w14:textId="77777777" w:rsidR="002F6E35" w:rsidRDefault="002F6E35"/>
        </w:tc>
      </w:tr>
      <w:tr w:rsidR="002F6E35" w14:paraId="5223669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2FC6F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806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806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0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806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064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8064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5296E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806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806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0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806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064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8064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72FC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806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806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0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806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064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8064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3E14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806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806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0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9480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806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0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064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12C0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806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0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65A2C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806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15F12A1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32494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64380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C509C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13FBF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B61E2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B0905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9D69D0" w14:textId="77777777" w:rsidR="002F6E35" w:rsidRDefault="002F6E35"/>
        </w:tc>
      </w:tr>
      <w:tr w:rsidR="002F6E35" w14:paraId="0BD8C0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FE903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806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3C3B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806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B746C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24005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2CCEB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03DBA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0FBD2A" w14:textId="77777777" w:rsidR="002F6E35" w:rsidRDefault="002F6E35">
            <w:pPr>
              <w:pStyle w:val="Dates"/>
            </w:pPr>
          </w:p>
        </w:tc>
      </w:tr>
      <w:tr w:rsidR="002F6E35" w14:paraId="18C1B828" w14:textId="77777777" w:rsidTr="002F6E35">
        <w:trPr>
          <w:trHeight w:hRule="exact" w:val="907"/>
        </w:trPr>
        <w:tc>
          <w:tcPr>
            <w:tcW w:w="2054" w:type="dxa"/>
          </w:tcPr>
          <w:p w14:paraId="154AFF12" w14:textId="77777777" w:rsidR="002F6E35" w:rsidRDefault="002F6E35"/>
        </w:tc>
        <w:tc>
          <w:tcPr>
            <w:tcW w:w="2055" w:type="dxa"/>
          </w:tcPr>
          <w:p w14:paraId="7928100E" w14:textId="77777777" w:rsidR="002F6E35" w:rsidRDefault="002F6E35"/>
        </w:tc>
        <w:tc>
          <w:tcPr>
            <w:tcW w:w="2055" w:type="dxa"/>
          </w:tcPr>
          <w:p w14:paraId="10FCE3F9" w14:textId="77777777" w:rsidR="002F6E35" w:rsidRDefault="002F6E35"/>
        </w:tc>
        <w:tc>
          <w:tcPr>
            <w:tcW w:w="2055" w:type="dxa"/>
          </w:tcPr>
          <w:p w14:paraId="50C276BC" w14:textId="77777777" w:rsidR="002F6E35" w:rsidRDefault="002F6E35"/>
        </w:tc>
        <w:tc>
          <w:tcPr>
            <w:tcW w:w="2055" w:type="dxa"/>
          </w:tcPr>
          <w:p w14:paraId="4F51FBBD" w14:textId="77777777" w:rsidR="002F6E35" w:rsidRDefault="002F6E35"/>
        </w:tc>
        <w:tc>
          <w:tcPr>
            <w:tcW w:w="2055" w:type="dxa"/>
          </w:tcPr>
          <w:p w14:paraId="17335BA7" w14:textId="77777777" w:rsidR="002F6E35" w:rsidRDefault="002F6E35"/>
        </w:tc>
        <w:tc>
          <w:tcPr>
            <w:tcW w:w="2055" w:type="dxa"/>
          </w:tcPr>
          <w:p w14:paraId="284FCEEA" w14:textId="77777777" w:rsidR="002F6E35" w:rsidRDefault="002F6E35"/>
        </w:tc>
      </w:tr>
    </w:tbl>
    <w:p w14:paraId="5AC2A58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509C" w14:textId="77777777" w:rsidR="00602B76" w:rsidRDefault="00602B76">
      <w:pPr>
        <w:spacing w:before="0" w:after="0"/>
      </w:pPr>
      <w:r>
        <w:separator/>
      </w:r>
    </w:p>
  </w:endnote>
  <w:endnote w:type="continuationSeparator" w:id="0">
    <w:p w14:paraId="7AA16AEE" w14:textId="77777777" w:rsidR="00602B76" w:rsidRDefault="00602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205E7" w14:textId="77777777" w:rsidR="00602B76" w:rsidRDefault="00602B76">
      <w:pPr>
        <w:spacing w:before="0" w:after="0"/>
      </w:pPr>
      <w:r>
        <w:separator/>
      </w:r>
    </w:p>
  </w:footnote>
  <w:footnote w:type="continuationSeparator" w:id="0">
    <w:p w14:paraId="3121610C" w14:textId="77777777" w:rsidR="00602B76" w:rsidRDefault="00602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880644"/>
    <w:rsid w:val="00056814"/>
    <w:rsid w:val="0006779F"/>
    <w:rsid w:val="000A20FE"/>
    <w:rsid w:val="0011772B"/>
    <w:rsid w:val="0027720C"/>
    <w:rsid w:val="002F6E35"/>
    <w:rsid w:val="003D7DDA"/>
    <w:rsid w:val="00454FED"/>
    <w:rsid w:val="004C5B17"/>
    <w:rsid w:val="005562FE"/>
    <w:rsid w:val="00602B76"/>
    <w:rsid w:val="007564A4"/>
    <w:rsid w:val="007777B1"/>
    <w:rsid w:val="007A49F2"/>
    <w:rsid w:val="00874C9A"/>
    <w:rsid w:val="00880644"/>
    <w:rsid w:val="0088071A"/>
    <w:rsid w:val="009035F5"/>
    <w:rsid w:val="00944085"/>
    <w:rsid w:val="00946A27"/>
    <w:rsid w:val="009A0F4A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B2D3D"/>
  <w15:docId w15:val="{6B200B17-BD5E-4DFE-853A-6ECF922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E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404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404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04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E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E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4040" w:themeColor="accent1" w:shadow="1"/>
        <w:left w:val="single" w:sz="2" w:space="10" w:color="FF4040" w:themeColor="accent1" w:shadow="1"/>
        <w:bottom w:val="single" w:sz="2" w:space="10" w:color="FF4040" w:themeColor="accent1" w:shadow="1"/>
        <w:right w:val="single" w:sz="2" w:space="10" w:color="FF4040" w:themeColor="accent1" w:shadow="1"/>
      </w:pBdr>
      <w:ind w:left="1152" w:right="1152"/>
    </w:pPr>
    <w:rPr>
      <w:i/>
      <w:iCs/>
      <w:color w:val="FF404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404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E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404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404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404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9E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9E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000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2D737446374B2997C42C3EABCA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B99F-01E9-4C56-8051-6BBAE8969419}"/>
      </w:docPartPr>
      <w:docPartBody>
        <w:p w:rsidR="00000000" w:rsidRDefault="008F3C92">
          <w:pPr>
            <w:pStyle w:val="A92D737446374B2997C42C3EABCA429B"/>
          </w:pPr>
          <w:r>
            <w:t>Sunday</w:t>
          </w:r>
        </w:p>
      </w:docPartBody>
    </w:docPart>
    <w:docPart>
      <w:docPartPr>
        <w:name w:val="0BAE0077B49C49D6AF1F6DE580A1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74D4-4EE6-4B60-BA78-22127840A77A}"/>
      </w:docPartPr>
      <w:docPartBody>
        <w:p w:rsidR="00000000" w:rsidRDefault="008F3C92">
          <w:pPr>
            <w:pStyle w:val="0BAE0077B49C49D6AF1F6DE580A126EB"/>
          </w:pPr>
          <w:r>
            <w:t>Monday</w:t>
          </w:r>
        </w:p>
      </w:docPartBody>
    </w:docPart>
    <w:docPart>
      <w:docPartPr>
        <w:name w:val="DECB5613618A4F729AFA088D81EC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0AA3-AC53-45FB-999E-E1D4719429E2}"/>
      </w:docPartPr>
      <w:docPartBody>
        <w:p w:rsidR="00000000" w:rsidRDefault="008F3C92">
          <w:pPr>
            <w:pStyle w:val="DECB5613618A4F729AFA088D81ECC492"/>
          </w:pPr>
          <w:r>
            <w:t>Tuesday</w:t>
          </w:r>
        </w:p>
      </w:docPartBody>
    </w:docPart>
    <w:docPart>
      <w:docPartPr>
        <w:name w:val="FB268F1F12864621AC5459A84D08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85FB-58D4-465A-A568-324B7431C7C0}"/>
      </w:docPartPr>
      <w:docPartBody>
        <w:p w:rsidR="00000000" w:rsidRDefault="008F3C92">
          <w:pPr>
            <w:pStyle w:val="FB268F1F12864621AC5459A84D080752"/>
          </w:pPr>
          <w:r>
            <w:t>Wednesday</w:t>
          </w:r>
        </w:p>
      </w:docPartBody>
    </w:docPart>
    <w:docPart>
      <w:docPartPr>
        <w:name w:val="FC61C270FDA3432BB1D23A481014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7081-75A1-4D12-A88A-D51A48776FEA}"/>
      </w:docPartPr>
      <w:docPartBody>
        <w:p w:rsidR="00000000" w:rsidRDefault="008F3C92">
          <w:pPr>
            <w:pStyle w:val="FC61C270FDA3432BB1D23A48101401CF"/>
          </w:pPr>
          <w:r>
            <w:t>Thursday</w:t>
          </w:r>
        </w:p>
      </w:docPartBody>
    </w:docPart>
    <w:docPart>
      <w:docPartPr>
        <w:name w:val="38087D353E874BA786757B9D6627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6C47-749F-45E9-B688-4924CAD21BCA}"/>
      </w:docPartPr>
      <w:docPartBody>
        <w:p w:rsidR="00000000" w:rsidRDefault="008F3C92">
          <w:pPr>
            <w:pStyle w:val="38087D353E874BA786757B9D6627B2A9"/>
          </w:pPr>
          <w:r>
            <w:t>Friday</w:t>
          </w:r>
        </w:p>
      </w:docPartBody>
    </w:docPart>
    <w:docPart>
      <w:docPartPr>
        <w:name w:val="99C3DD64D6924A40BAFC3FBBBD47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9795-782C-415A-BE95-20A69A457D8E}"/>
      </w:docPartPr>
      <w:docPartBody>
        <w:p w:rsidR="00000000" w:rsidRDefault="008F3C92">
          <w:pPr>
            <w:pStyle w:val="99C3DD64D6924A40BAFC3FBBBD470AE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92"/>
    <w:rsid w:val="008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D737446374B2997C42C3EABCA429B">
    <w:name w:val="A92D737446374B2997C42C3EABCA429B"/>
  </w:style>
  <w:style w:type="paragraph" w:customStyle="1" w:styleId="0BAE0077B49C49D6AF1F6DE580A126EB">
    <w:name w:val="0BAE0077B49C49D6AF1F6DE580A126EB"/>
  </w:style>
  <w:style w:type="paragraph" w:customStyle="1" w:styleId="DECB5613618A4F729AFA088D81ECC492">
    <w:name w:val="DECB5613618A4F729AFA088D81ECC492"/>
  </w:style>
  <w:style w:type="paragraph" w:customStyle="1" w:styleId="FB268F1F12864621AC5459A84D080752">
    <w:name w:val="FB268F1F12864621AC5459A84D080752"/>
  </w:style>
  <w:style w:type="paragraph" w:customStyle="1" w:styleId="FC61C270FDA3432BB1D23A48101401CF">
    <w:name w:val="FC61C270FDA3432BB1D23A48101401CF"/>
  </w:style>
  <w:style w:type="paragraph" w:customStyle="1" w:styleId="38087D353E874BA786757B9D6627B2A9">
    <w:name w:val="38087D353E874BA786757B9D6627B2A9"/>
  </w:style>
  <w:style w:type="paragraph" w:customStyle="1" w:styleId="99C3DD64D6924A40BAFC3FBBBD470AE3">
    <w:name w:val="99C3DD64D6924A40BAFC3FBBBD470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FF404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Fischer</dc:creator>
  <cp:keywords/>
  <dc:description/>
  <cp:lastModifiedBy>Dayton Fischer</cp:lastModifiedBy>
  <cp:revision>2</cp:revision>
  <dcterms:created xsi:type="dcterms:W3CDTF">2019-10-27T04:18:00Z</dcterms:created>
  <dcterms:modified xsi:type="dcterms:W3CDTF">2019-10-27T04:54:00Z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